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2D2E5" w14:textId="77777777" w:rsidR="005727AF" w:rsidRPr="005727AF" w:rsidRDefault="005727AF" w:rsidP="005727AF">
      <w:pPr>
        <w:rPr>
          <w:rFonts w:ascii="Styrene A Bold" w:eastAsia="Times New Roman" w:hAnsi="Styrene A Bold" w:cs="Segoe UI"/>
          <w:b/>
          <w:bCs/>
          <w:lang w:val="pl-PL" w:eastAsia="pl-PL"/>
        </w:rPr>
      </w:pPr>
    </w:p>
    <w:p w14:paraId="26216FB6" w14:textId="77777777" w:rsidR="005727AF" w:rsidRPr="005727AF" w:rsidRDefault="005727AF" w:rsidP="005727AF">
      <w:pPr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WSTĘP BEZPŁATY</w:t>
      </w:r>
    </w:p>
    <w:p w14:paraId="6BC76EC2" w14:textId="1E8B4827" w:rsidR="005727AF" w:rsidRPr="005727AF" w:rsidRDefault="005727AF" w:rsidP="005727AF">
      <w:pPr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ILOŚĆ MIEJ</w:t>
      </w: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SC OGRANICZONA</w:t>
      </w:r>
    </w:p>
    <w:p w14:paraId="5CF0F9EB" w14:textId="77777777" w:rsidR="005727AF" w:rsidRPr="005727AF" w:rsidRDefault="005727AF" w:rsidP="005727AF">
      <w:pPr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KATEGORIA WIEKOWA: 7-12*</w:t>
      </w:r>
    </w:p>
    <w:p w14:paraId="23B08683" w14:textId="77777777" w:rsidR="005727AF" w:rsidRPr="005727AF" w:rsidRDefault="005727AF" w:rsidP="005727AF">
      <w:pPr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*WARSZTATY FOTOGRAFICZNE DLA DZIECI STARSZYCH: 10-15</w:t>
      </w:r>
    </w:p>
    <w:p w14:paraId="7936CB9F" w14:textId="77777777" w:rsidR="005727AF" w:rsidRDefault="005727AF" w:rsidP="005727AF">
      <w:pPr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ZAPISY: DOMINIKA JASTR</w:t>
      </w:r>
      <w:r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ZĘBSKA</w:t>
      </w:r>
    </w:p>
    <w:p w14:paraId="17E772D6" w14:textId="462E992F" w:rsidR="005727AF" w:rsidRPr="005727AF" w:rsidRDefault="005727AF" w:rsidP="005727AF">
      <w:pPr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 xml:space="preserve"> </w:t>
      </w:r>
      <w:hyperlink r:id="rId8" w:history="1">
        <w:r w:rsidRPr="005727AF">
          <w:rPr>
            <w:rStyle w:val="Hipercze"/>
            <w:rFonts w:ascii="Styrene A Bold" w:eastAsia="Times New Roman" w:hAnsi="Styrene A Bold" w:cs="Segoe UI"/>
            <w:b/>
            <w:bCs/>
            <w:sz w:val="22"/>
            <w:szCs w:val="22"/>
            <w:lang w:val="pl-PL" w:eastAsia="pl-PL"/>
          </w:rPr>
          <w:t>D.JASTRZEBSKA@LAZNIA.PL</w:t>
        </w:r>
      </w:hyperlink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 xml:space="preserve"> </w:t>
      </w: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/ 519 687 338</w:t>
      </w:r>
    </w:p>
    <w:p w14:paraId="252D4B78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683A4E79" w14:textId="77777777" w:rsid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Wakacje w ŁAŹNI to seria warsztatów interdyscyplinarnych, wykorzystuj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ą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cych różne techniki plastyczne oraz dziedziny sztuki współczesnej, przezn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a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czone dla dzieci i młodzieży zamieszkującej Gdańsk. Wakacje zostały podzi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e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lone na tygodniowe cykle warsztatowe - każdy dotyczy innych tematów i kw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e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stii, podejmując zagadnienie kreatywności z róż</w:t>
      </w:r>
      <w:r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 xml:space="preserve">nych stron. </w:t>
      </w:r>
    </w:p>
    <w:p w14:paraId="437D0423" w14:textId="2B585772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Zajęcia rozpoczynają się 28</w:t>
      </w:r>
      <w:r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 xml:space="preserve"> czerwca, a kończą 20 sierpnia. 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Trwają od poni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e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działku do piątku, w godzinach 10.00-15.00.</w:t>
      </w:r>
    </w:p>
    <w:p w14:paraId="2E148D88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</w:p>
    <w:p w14:paraId="65865393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TYDZIEŃ I (28.06-02.07)</w:t>
      </w:r>
    </w:p>
    <w:p w14:paraId="6D411EF1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SZABLON</w:t>
      </w:r>
    </w:p>
    <w:p w14:paraId="764CFD02" w14:textId="77777777" w:rsid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Prowadzenie: Andrzej Miastkowski</w:t>
      </w:r>
    </w:p>
    <w:p w14:paraId="771F678F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02932081" w14:textId="20CF939C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Znajomość różnych technik wykonywania szablonu to bardzo przydatna umiejętność dla młodego twórcy. Szablon może posłużyć jako po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d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stawa do tworzenia nadruków na koszulkach, nalepek, a nawet odbitek na ścianie, p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 xml:space="preserve">mocnych w tworzeniu murali lub graffiti. W tegorocznej edycji </w:t>
      </w:r>
      <w:proofErr w:type="spellStart"/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warsztatow</w:t>
      </w:r>
      <w:r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I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cze</w:t>
      </w:r>
      <w:proofErr w:type="spellEnd"/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 xml:space="preserve"> skupią się na własnoręcznie wykonanych szablonowych nalepkach. Dzieci zapoznają się również z drukiem na folii i p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a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pierze samoprzylepnym.</w:t>
      </w:r>
    </w:p>
    <w:p w14:paraId="6152A231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/>
          <w:bCs/>
          <w:sz w:val="22"/>
          <w:szCs w:val="22"/>
          <w:lang w:val="pl-PL" w:eastAsia="pl-PL"/>
        </w:rPr>
      </w:pPr>
    </w:p>
    <w:p w14:paraId="3A252DE3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TYDZIEŃ II (05.07-09.07)</w:t>
      </w:r>
    </w:p>
    <w:p w14:paraId="04B774D2" w14:textId="0D09607A" w:rsidR="005727AF" w:rsidRPr="005727AF" w:rsidRDefault="005727AF" w:rsidP="005727AF">
      <w:pPr>
        <w:jc w:val="both"/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/>
          <w:bCs/>
          <w:sz w:val="22"/>
          <w:szCs w:val="22"/>
          <w:lang w:val="pl-PL" w:eastAsia="pl-PL"/>
        </w:rPr>
        <w:t>CO Ml W GŁOWIE SIEDZI?</w:t>
      </w:r>
    </w:p>
    <w:p w14:paraId="190444F9" w14:textId="77777777" w:rsid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Prowadzenie: Olga Brewka</w:t>
      </w:r>
    </w:p>
    <w:p w14:paraId="3BC6E709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53D6BEE6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Podczas 5cio dniowych warsztatów interdyscyplinarnych, uczestnicy i uczestniczki, uzbrojeni w kleje, farby i nożyczki, wnikną w świat sztuki wspó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ł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czesnej. Młodzi artyści i artystki spróbują wykonać zadania niemożliwe, ćw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i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cząc się w równowadze, opanowaniu oraz cierpliwości, wspomagając się sw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imi zmysłami. Każde powstałe na zajęciach małe dzieło sztuki, będzie odp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wiadało na pytanie: co mi w głowie siedzi?</w:t>
      </w:r>
    </w:p>
    <w:p w14:paraId="70667177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251BE25C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lastRenderedPageBreak/>
        <w:t>TYDZIEŃ III (12.07-16.07)</w:t>
      </w:r>
    </w:p>
    <w:p w14:paraId="39C7AE47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KOMIKS</w:t>
      </w:r>
    </w:p>
    <w:p w14:paraId="3C759EE1" w14:textId="77777777" w:rsid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Prowadzenie: Paweł Mazur</w:t>
      </w:r>
    </w:p>
    <w:p w14:paraId="04A1E501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075CE35A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Wspólne tworzenie komiksu brzmi jak świetna zabawa! Każdy z uczestników będzie miał szansę zapoznać się z techniką tworzenia komiksów krok po kr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ku, zaczynając od stworzenia autorskiego scenari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u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sza rysowanej przygody. Czy komiks to zawsze biała kartka przedzielona okienkami z bohaterami i teksami w chmurkach? Sprawdźcie sami.</w:t>
      </w:r>
    </w:p>
    <w:p w14:paraId="118A9D5C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0DC3859A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TYDZIEŃ IV (19.07-23.07)</w:t>
      </w:r>
    </w:p>
    <w:p w14:paraId="20E91ABF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SUPER DOLNE MIASTO</w:t>
      </w:r>
    </w:p>
    <w:p w14:paraId="29B3D4E6" w14:textId="77777777" w:rsid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Prowadzenie: Aleksandra Kotarska</w:t>
      </w:r>
    </w:p>
    <w:p w14:paraId="33E9C58C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72FB4847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Podczas tygodniowego warsztatu uczestnicy i uczestniczki stworzą Super Drużynę, która zmieni dzielnicę Dolnego Miasta w Super Dolne Miasto. Super Team powstanie za sprawą różnorodnych działań art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y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stycznych, takich jak rysunek, fotografia oraz animacja. Celem wars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z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tatu będzie zapoznanie dzieci z owymi technikami, rozbudzenie ich w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y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obraźni, jak i przybliżenie zagadnień z zakresu sztuki współczesnej, ku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l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tury popularnej i ekologii.</w:t>
      </w:r>
    </w:p>
    <w:p w14:paraId="2D10CBFF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786EC761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TYDZIEŃ V (26.07-30.07)</w:t>
      </w:r>
    </w:p>
    <w:p w14:paraId="4CE3DAF5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WYPRAWA NA MARSA</w:t>
      </w:r>
    </w:p>
    <w:p w14:paraId="5C53D99F" w14:textId="77777777" w:rsid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 xml:space="preserve">Prowadzenie: Barbara </w:t>
      </w:r>
      <w:proofErr w:type="spellStart"/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Secke</w:t>
      </w:r>
      <w:proofErr w:type="spellEnd"/>
    </w:p>
    <w:p w14:paraId="040FC1D6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17D082D4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Warsztaty plastyczno-ruchowo-teatralne. Poprzez zabawy integr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a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cyjne z elementami ekspresji plastycznej i dramy, dzieci spróbują ro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z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wiązać szereg zadań pobudzających twórcze myślenie i kreatywne rozwiązywanie zaga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d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nień. W poszukiwaniu nowych miejsc, uczestnicy zajęć wybiorą się na wyprawę na Marsa, podczas której przeżyją niezwykłe chwile dokonując szeregu niec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dziennych odkryć.</w:t>
      </w:r>
    </w:p>
    <w:p w14:paraId="3537BF3B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36B00776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TYDZIEŃ VI (02.08-06.08)</w:t>
      </w:r>
    </w:p>
    <w:p w14:paraId="1A1B0938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WARSZTAT FOTOGRAFICZNY I</w:t>
      </w:r>
    </w:p>
    <w:p w14:paraId="1A3D6A89" w14:textId="77777777" w:rsid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Prowadzenie: Dominik Kulaszewicz</w:t>
      </w:r>
    </w:p>
    <w:p w14:paraId="398BFC0D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412CBE4B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Zajęcia przeznaczone dla dzieci starszych, w wieku 10-15 lat.</w:t>
      </w:r>
    </w:p>
    <w:p w14:paraId="6C8D29BF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lastRenderedPageBreak/>
        <w:t>Celem warsztatów będzie przybliżenie dzieciom sztuki fotograficznej - od jej początków aż do rejestracji obrazu, tym razem w sposób cyfr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wy. W czasach kiedy fotografia stała się medium powszechnym, ważne, aby nie zapominać o regułach sztuki fotograficznej, takich jak kadrowanie, wybór kompozycji i pl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a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nu. Na warsztatach uczestnicy i uczes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t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niczki zastanowią się, dlaczego jedne zdjęcia wydają się lepsze od i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n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nych oraz jak osiągnąć najlepszy efekt?</w:t>
      </w:r>
    </w:p>
    <w:p w14:paraId="7E8770CE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</w:p>
    <w:p w14:paraId="2CFF88BF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TYDZIEŃ VII (09.08-13.08)</w:t>
      </w:r>
    </w:p>
    <w:p w14:paraId="622DCF3E" w14:textId="75E4E482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WARSZTAT FOTOGRAFICZNY II</w:t>
      </w:r>
    </w:p>
    <w:p w14:paraId="12745EC9" w14:textId="77777777" w:rsid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Prowadzenie: Krzysztof Mystkowski</w:t>
      </w:r>
    </w:p>
    <w:p w14:paraId="4519012D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</w:p>
    <w:p w14:paraId="1564EFA8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Zajęcia przeznaczone dla dzieci starszych, w wieku 10-15 lat. Warsztat por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u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szy zagadnienie kompozycji, jej roli oraz możliwościach jej prz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e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kształcania. Podczas zajęć uczestnicy i uczestniczki zastanowią się na tym co warto uwiecznić na zdjęciach, z jakiej odległości fotografować różne przedmioty i zjawiska oraz do jakiego przedmiotu użyć odp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wiedniej perspektywy - ptasiej czy żabiej? Młodzi artyści i artystki zapoznają się ze sprzętem fotografic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z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nym oraz poznają różnice, jakie d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a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je światło padające i odbite.</w:t>
      </w:r>
    </w:p>
    <w:p w14:paraId="5C4AC111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</w:p>
    <w:p w14:paraId="3ADD9C7E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TYDZIEŃ VIII (16.08-20.08)</w:t>
      </w:r>
    </w:p>
    <w:p w14:paraId="62C95627" w14:textId="77777777" w:rsidR="005727AF" w:rsidRPr="005727AF" w:rsidRDefault="005727AF" w:rsidP="005727AF">
      <w:pPr>
        <w:jc w:val="both"/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</w:pPr>
      <w:r w:rsidRPr="005727AF">
        <w:rPr>
          <w:rFonts w:ascii="Styrene A Bold" w:eastAsia="Times New Roman" w:hAnsi="Styrene A Bold" w:cs="Segoe UI"/>
          <w:bCs/>
          <w:sz w:val="22"/>
          <w:szCs w:val="22"/>
          <w:lang w:val="pl-PL" w:eastAsia="pl-PL"/>
        </w:rPr>
        <w:t>CIENIE ANTROPOCENU</w:t>
      </w:r>
    </w:p>
    <w:p w14:paraId="60FB01D7" w14:textId="77777777" w:rsid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Prowadzenie: Aleksandra Szreder</w:t>
      </w:r>
    </w:p>
    <w:p w14:paraId="069E9D79" w14:textId="77777777" w:rsidR="005727AF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bookmarkStart w:id="0" w:name="_GoBack"/>
      <w:bookmarkEnd w:id="0"/>
    </w:p>
    <w:p w14:paraId="529AE6F4" w14:textId="18826F9F" w:rsidR="00761189" w:rsidRPr="005727AF" w:rsidRDefault="005727AF" w:rsidP="005727AF">
      <w:pPr>
        <w:jc w:val="both"/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</w:pP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W trakcie warsztatów uczestnicy i uczestniczki stworzą instalację artystyc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z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ną, dedykowaną wybranemu bohaterowi ze świata fauny. Po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d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czas budowy zapoznają się z różnymi technikami rzeźbiarskimi. Gotowa instalacja preze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n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towana będzie w przestrzeni publicznej Dolnego Miasta. Celem warsztatów jest poszerzenie wiedzy dotyczącej wymierających i wymarłych gatunków zwierząt oraz analiza okoliczności, kt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ó</w:t>
      </w:r>
      <w:r w:rsidRPr="005727AF">
        <w:rPr>
          <w:rFonts w:ascii="Styrene A Regular" w:eastAsia="Times New Roman" w:hAnsi="Styrene A Regular" w:cs="Segoe UI"/>
          <w:bCs/>
          <w:sz w:val="22"/>
          <w:szCs w:val="22"/>
          <w:lang w:val="pl-PL" w:eastAsia="pl-PL"/>
        </w:rPr>
        <w:t>re do tego doprowadziły.</w:t>
      </w:r>
    </w:p>
    <w:sectPr w:rsidR="00761189" w:rsidRPr="005727AF" w:rsidSect="00772D6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18E9" w14:textId="77777777" w:rsidR="00F159A5" w:rsidRDefault="00F159A5" w:rsidP="009F3C76">
      <w:r>
        <w:separator/>
      </w:r>
    </w:p>
  </w:endnote>
  <w:endnote w:type="continuationSeparator" w:id="0">
    <w:p w14:paraId="1A418346" w14:textId="77777777" w:rsidR="00F159A5" w:rsidRDefault="00F159A5" w:rsidP="009F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yreneA-Bold">
    <w:altName w:val="Styrene 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yrene 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yrene A 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6DFF1" w14:textId="77777777" w:rsidR="00761189" w:rsidRDefault="00761189" w:rsidP="00761189">
    <w:pPr>
      <w:pStyle w:val="Stopka"/>
      <w:jc w:val="center"/>
      <w:rPr>
        <w:rFonts w:ascii="Styrene A Bold" w:hAnsi="Styrene A Bold"/>
        <w:sz w:val="18"/>
        <w:szCs w:val="18"/>
      </w:rPr>
    </w:pPr>
  </w:p>
  <w:p w14:paraId="6259DA18" w14:textId="77777777" w:rsidR="00761189" w:rsidRDefault="00761189" w:rsidP="00761189">
    <w:pPr>
      <w:pStyle w:val="Stopka"/>
      <w:jc w:val="center"/>
      <w:rPr>
        <w:rFonts w:ascii="Styrene A Bold" w:hAnsi="Styrene A Bold"/>
        <w:sz w:val="18"/>
        <w:szCs w:val="18"/>
      </w:rPr>
    </w:pPr>
    <w:r w:rsidRPr="000B037C">
      <w:rPr>
        <w:rFonts w:ascii="Styrene A Bold" w:hAnsi="Styrene A Bold"/>
        <w:sz w:val="18"/>
        <w:szCs w:val="18"/>
      </w:rPr>
      <w:t>Centrum Sztuki Współczesnej ŁAŹNIA</w:t>
    </w:r>
  </w:p>
  <w:p w14:paraId="2C10B7BE" w14:textId="77777777" w:rsidR="00761189" w:rsidRPr="000B037C" w:rsidRDefault="00761189" w:rsidP="00761189">
    <w:pPr>
      <w:pStyle w:val="Stopka"/>
      <w:jc w:val="center"/>
      <w:rPr>
        <w:rFonts w:ascii="Styrene A Bold" w:hAnsi="Styrene A Bold"/>
        <w:sz w:val="18"/>
        <w:szCs w:val="18"/>
      </w:rPr>
    </w:pPr>
    <w:r>
      <w:rPr>
        <w:rFonts w:ascii="Styrene A Bold" w:hAnsi="Styrene A Bold"/>
        <w:sz w:val="18"/>
        <w:szCs w:val="18"/>
      </w:rPr>
      <w:t>Dolne Miasto ul. Jaskółcza 1 | Nowy Port ul. Strajku Dokerów 5</w:t>
    </w:r>
  </w:p>
  <w:p w14:paraId="1865B284" w14:textId="1BE63376" w:rsidR="00761189" w:rsidRPr="000B037C" w:rsidRDefault="00761189" w:rsidP="00761189">
    <w:pPr>
      <w:pStyle w:val="Stopka"/>
      <w:jc w:val="center"/>
      <w:rPr>
        <w:rFonts w:ascii="Styrene A Bold" w:hAnsi="Styrene A Bold"/>
        <w:sz w:val="18"/>
        <w:szCs w:val="18"/>
      </w:rPr>
    </w:pPr>
    <w:r>
      <w:rPr>
        <w:rFonts w:ascii="Styrene A Bold" w:hAnsi="Styrene A Bold"/>
        <w:sz w:val="18"/>
        <w:szCs w:val="18"/>
      </w:rPr>
      <w:t>k</w:t>
    </w:r>
    <w:r w:rsidRPr="000B037C">
      <w:rPr>
        <w:rFonts w:ascii="Styrene A Bold" w:hAnsi="Styrene A Bold"/>
        <w:sz w:val="18"/>
        <w:szCs w:val="18"/>
      </w:rPr>
      <w:t xml:space="preserve">ontakt: </w:t>
    </w:r>
    <w:r>
      <w:rPr>
        <w:rFonts w:ascii="Styrene A Bold" w:hAnsi="Styrene A Bold"/>
        <w:sz w:val="18"/>
        <w:szCs w:val="18"/>
      </w:rPr>
      <w:t>d.kucharczyk@laznia.pl</w:t>
    </w:r>
  </w:p>
  <w:p w14:paraId="36368B4C" w14:textId="063271C1" w:rsidR="00761189" w:rsidRPr="00761189" w:rsidRDefault="00761189" w:rsidP="00761189">
    <w:pPr>
      <w:pStyle w:val="Stopka"/>
      <w:jc w:val="center"/>
      <w:rPr>
        <w:rFonts w:ascii="Styrene A Bold" w:hAnsi="Styrene A Bold"/>
        <w:sz w:val="18"/>
        <w:szCs w:val="18"/>
      </w:rPr>
    </w:pPr>
    <w:r w:rsidRPr="000B037C">
      <w:rPr>
        <w:rFonts w:ascii="Styrene A Bold" w:hAnsi="Styrene A Bold"/>
        <w:sz w:val="18"/>
        <w:szCs w:val="18"/>
      </w:rPr>
      <w:t>www.laznia.pl | instagram @cswlaznia | facebook @cswlaznia</w:t>
    </w:r>
  </w:p>
  <w:p w14:paraId="0D1FC3FD" w14:textId="278BB8A0" w:rsidR="006158BE" w:rsidRDefault="006158BE" w:rsidP="00761189">
    <w:pPr>
      <w:pStyle w:val="Stopka"/>
      <w:ind w:hanging="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BBBC" w14:textId="77777777" w:rsidR="000B037C" w:rsidRDefault="000B037C" w:rsidP="000B037C">
    <w:pPr>
      <w:pStyle w:val="Stopka"/>
      <w:jc w:val="center"/>
      <w:rPr>
        <w:rFonts w:ascii="Styrene A Bold" w:hAnsi="Styrene A Bold"/>
        <w:sz w:val="18"/>
        <w:szCs w:val="18"/>
      </w:rPr>
    </w:pPr>
  </w:p>
  <w:p w14:paraId="310952EF" w14:textId="16788202" w:rsidR="00772D6B" w:rsidRDefault="000B037C" w:rsidP="000B037C">
    <w:pPr>
      <w:pStyle w:val="Stopka"/>
      <w:jc w:val="center"/>
      <w:rPr>
        <w:rFonts w:ascii="Styrene A Bold" w:hAnsi="Styrene A Bold"/>
        <w:sz w:val="18"/>
        <w:szCs w:val="18"/>
      </w:rPr>
    </w:pPr>
    <w:r w:rsidRPr="000B037C">
      <w:rPr>
        <w:rFonts w:ascii="Styrene A Bold" w:hAnsi="Styrene A Bold"/>
        <w:sz w:val="18"/>
        <w:szCs w:val="18"/>
      </w:rPr>
      <w:t>Centrum Sztuki Współczesnej ŁAŹNIA</w:t>
    </w:r>
  </w:p>
  <w:p w14:paraId="65E53B6F" w14:textId="03BFC07D" w:rsidR="000B037C" w:rsidRPr="000B037C" w:rsidRDefault="000B037C" w:rsidP="000B037C">
    <w:pPr>
      <w:pStyle w:val="Stopka"/>
      <w:jc w:val="center"/>
      <w:rPr>
        <w:rFonts w:ascii="Styrene A Bold" w:hAnsi="Styrene A Bold"/>
        <w:sz w:val="18"/>
        <w:szCs w:val="18"/>
      </w:rPr>
    </w:pPr>
    <w:r>
      <w:rPr>
        <w:rFonts w:ascii="Styrene A Bold" w:hAnsi="Styrene A Bold"/>
        <w:sz w:val="18"/>
        <w:szCs w:val="18"/>
      </w:rPr>
      <w:t>Dolne Miasto ul. Jaskółcza 1 | Nowy Port ul. Strajku Dokerów 5</w:t>
    </w:r>
  </w:p>
  <w:p w14:paraId="0C5E3DE0" w14:textId="27224968" w:rsidR="000B037C" w:rsidRPr="000B037C" w:rsidRDefault="000B037C" w:rsidP="000B037C">
    <w:pPr>
      <w:pStyle w:val="Stopka"/>
      <w:jc w:val="center"/>
      <w:rPr>
        <w:rFonts w:ascii="Styrene A Bold" w:hAnsi="Styrene A Bold"/>
        <w:sz w:val="18"/>
        <w:szCs w:val="18"/>
      </w:rPr>
    </w:pPr>
    <w:r>
      <w:rPr>
        <w:rFonts w:ascii="Styrene A Bold" w:hAnsi="Styrene A Bold"/>
        <w:sz w:val="18"/>
        <w:szCs w:val="18"/>
      </w:rPr>
      <w:t>k</w:t>
    </w:r>
    <w:r w:rsidRPr="000B037C">
      <w:rPr>
        <w:rFonts w:ascii="Styrene A Bold" w:hAnsi="Styrene A Bold"/>
        <w:sz w:val="18"/>
        <w:szCs w:val="18"/>
      </w:rPr>
      <w:t xml:space="preserve">ontakt: </w:t>
    </w:r>
    <w:r w:rsidR="00325436">
      <w:rPr>
        <w:rFonts w:ascii="Styrene A Bold" w:hAnsi="Styrene A Bold"/>
        <w:sz w:val="18"/>
        <w:szCs w:val="18"/>
      </w:rPr>
      <w:t>k.gruba</w:t>
    </w:r>
    <w:r w:rsidR="00015BC6">
      <w:rPr>
        <w:rFonts w:ascii="Styrene A Bold" w:hAnsi="Styrene A Bold"/>
        <w:sz w:val="18"/>
        <w:szCs w:val="18"/>
      </w:rPr>
      <w:t>@laznia.pl</w:t>
    </w:r>
  </w:p>
  <w:p w14:paraId="157C7ACF" w14:textId="2F8F7BC4" w:rsidR="000B037C" w:rsidRPr="000B037C" w:rsidRDefault="000B037C" w:rsidP="000B037C">
    <w:pPr>
      <w:pStyle w:val="Stopka"/>
      <w:jc w:val="center"/>
      <w:rPr>
        <w:rFonts w:ascii="Styrene A Bold" w:hAnsi="Styrene A Bold"/>
        <w:sz w:val="18"/>
        <w:szCs w:val="18"/>
      </w:rPr>
    </w:pPr>
    <w:r w:rsidRPr="000B037C">
      <w:rPr>
        <w:rFonts w:ascii="Styrene A Bold" w:hAnsi="Styrene A Bold"/>
        <w:sz w:val="18"/>
        <w:szCs w:val="18"/>
      </w:rPr>
      <w:t>www.laznia.pl | instagram @cswlaznia | facebook @cswlaznia</w:t>
    </w:r>
  </w:p>
  <w:p w14:paraId="3F155BBB" w14:textId="77777777" w:rsidR="006158BE" w:rsidRDefault="006158BE" w:rsidP="000B037C">
    <w:pPr>
      <w:pStyle w:val="Stopka"/>
      <w:tabs>
        <w:tab w:val="left" w:pos="0"/>
      </w:tabs>
      <w:ind w:hanging="180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6B7B6" w14:textId="77777777" w:rsidR="00F159A5" w:rsidRDefault="00F159A5" w:rsidP="009F3C76">
      <w:r>
        <w:separator/>
      </w:r>
    </w:p>
  </w:footnote>
  <w:footnote w:type="continuationSeparator" w:id="0">
    <w:p w14:paraId="6EACEBAC" w14:textId="77777777" w:rsidR="00F159A5" w:rsidRDefault="00F159A5" w:rsidP="009F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48AD0" w14:textId="77777777" w:rsidR="006158BE" w:rsidRDefault="006158BE" w:rsidP="00C03C51">
    <w:pPr>
      <w:pStyle w:val="Nagwek"/>
      <w:ind w:left="-1701" w:hanging="99"/>
    </w:pPr>
    <w:r>
      <w:rPr>
        <w:noProof/>
        <w:lang w:val="pl-PL" w:eastAsia="pl-PL"/>
      </w:rPr>
      <w:drawing>
        <wp:inline distT="0" distB="0" distL="0" distR="0" wp14:anchorId="0ABCA2E9" wp14:editId="01C28E27">
          <wp:extent cx="7543800" cy="1432413"/>
          <wp:effectExtent l="0" t="0" r="0" b="0"/>
          <wp:docPr id="1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3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7AA1" w14:textId="77777777" w:rsidR="006158BE" w:rsidRDefault="006158BE" w:rsidP="00772D6B">
    <w:pPr>
      <w:pStyle w:val="Nagwek"/>
      <w:ind w:left="-1134"/>
    </w:pPr>
    <w:r>
      <w:rPr>
        <w:noProof/>
        <w:lang w:val="pl-PL" w:eastAsia="pl-PL"/>
      </w:rPr>
      <w:drawing>
        <wp:inline distT="0" distB="0" distL="0" distR="0" wp14:anchorId="1FD428EA" wp14:editId="6B263F51">
          <wp:extent cx="7543800" cy="1432413"/>
          <wp:effectExtent l="0" t="0" r="0" b="0"/>
          <wp:docPr id="1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3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4"/>
    <w:rsid w:val="00015BC6"/>
    <w:rsid w:val="00060AE5"/>
    <w:rsid w:val="000B037C"/>
    <w:rsid w:val="000C086E"/>
    <w:rsid w:val="00102140"/>
    <w:rsid w:val="00102224"/>
    <w:rsid w:val="00103754"/>
    <w:rsid w:val="00146F45"/>
    <w:rsid w:val="00156897"/>
    <w:rsid w:val="00171EA9"/>
    <w:rsid w:val="0017786B"/>
    <w:rsid w:val="001A3705"/>
    <w:rsid w:val="001B5DFD"/>
    <w:rsid w:val="001E3AB1"/>
    <w:rsid w:val="001F52F1"/>
    <w:rsid w:val="00232A7E"/>
    <w:rsid w:val="00232AD3"/>
    <w:rsid w:val="00260236"/>
    <w:rsid w:val="0029113F"/>
    <w:rsid w:val="0029249D"/>
    <w:rsid w:val="002B00CD"/>
    <w:rsid w:val="002B658F"/>
    <w:rsid w:val="002B69B1"/>
    <w:rsid w:val="002D2703"/>
    <w:rsid w:val="002F7A1D"/>
    <w:rsid w:val="00312075"/>
    <w:rsid w:val="00314BE7"/>
    <w:rsid w:val="00325436"/>
    <w:rsid w:val="00364E06"/>
    <w:rsid w:val="0039501F"/>
    <w:rsid w:val="003B50B6"/>
    <w:rsid w:val="003B7106"/>
    <w:rsid w:val="003C1F10"/>
    <w:rsid w:val="003E0076"/>
    <w:rsid w:val="00442DFD"/>
    <w:rsid w:val="00474326"/>
    <w:rsid w:val="00481969"/>
    <w:rsid w:val="004F03E5"/>
    <w:rsid w:val="005555FE"/>
    <w:rsid w:val="005727AF"/>
    <w:rsid w:val="00577C51"/>
    <w:rsid w:val="00586CB7"/>
    <w:rsid w:val="005D794D"/>
    <w:rsid w:val="005E093B"/>
    <w:rsid w:val="006158BE"/>
    <w:rsid w:val="00666902"/>
    <w:rsid w:val="0069170C"/>
    <w:rsid w:val="006B7E60"/>
    <w:rsid w:val="006D5EC3"/>
    <w:rsid w:val="006E263A"/>
    <w:rsid w:val="006F3837"/>
    <w:rsid w:val="00701D8F"/>
    <w:rsid w:val="00761189"/>
    <w:rsid w:val="00764EF5"/>
    <w:rsid w:val="00772D6B"/>
    <w:rsid w:val="00796C08"/>
    <w:rsid w:val="007B3107"/>
    <w:rsid w:val="007B56F0"/>
    <w:rsid w:val="00811FFF"/>
    <w:rsid w:val="0081301E"/>
    <w:rsid w:val="00857408"/>
    <w:rsid w:val="00980F57"/>
    <w:rsid w:val="009A470A"/>
    <w:rsid w:val="009F3C76"/>
    <w:rsid w:val="00A012D9"/>
    <w:rsid w:val="00A14DF1"/>
    <w:rsid w:val="00A2166A"/>
    <w:rsid w:val="00A30547"/>
    <w:rsid w:val="00A3501C"/>
    <w:rsid w:val="00A50B92"/>
    <w:rsid w:val="00A52960"/>
    <w:rsid w:val="00A62132"/>
    <w:rsid w:val="00A86017"/>
    <w:rsid w:val="00AB56A6"/>
    <w:rsid w:val="00AF371C"/>
    <w:rsid w:val="00B32F98"/>
    <w:rsid w:val="00B4097E"/>
    <w:rsid w:val="00B6314D"/>
    <w:rsid w:val="00BA00CF"/>
    <w:rsid w:val="00C03C51"/>
    <w:rsid w:val="00C22EB3"/>
    <w:rsid w:val="00C35B12"/>
    <w:rsid w:val="00C76F50"/>
    <w:rsid w:val="00C82A63"/>
    <w:rsid w:val="00C911BE"/>
    <w:rsid w:val="00CD2D48"/>
    <w:rsid w:val="00D003DA"/>
    <w:rsid w:val="00D01454"/>
    <w:rsid w:val="00D4774C"/>
    <w:rsid w:val="00D72E18"/>
    <w:rsid w:val="00D80AB2"/>
    <w:rsid w:val="00D87B4C"/>
    <w:rsid w:val="00DB2D8E"/>
    <w:rsid w:val="00DE75A3"/>
    <w:rsid w:val="00DF1CE1"/>
    <w:rsid w:val="00E00613"/>
    <w:rsid w:val="00E00972"/>
    <w:rsid w:val="00E3244A"/>
    <w:rsid w:val="00E645B6"/>
    <w:rsid w:val="00E83653"/>
    <w:rsid w:val="00EB5EF9"/>
    <w:rsid w:val="00F159A5"/>
    <w:rsid w:val="00F5231E"/>
    <w:rsid w:val="00F66521"/>
    <w:rsid w:val="00FC094A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08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63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3A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C7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C76"/>
  </w:style>
  <w:style w:type="paragraph" w:styleId="Stopka">
    <w:name w:val="footer"/>
    <w:basedOn w:val="Normalny"/>
    <w:link w:val="StopkaZnak"/>
    <w:uiPriority w:val="99"/>
    <w:unhideWhenUsed/>
    <w:rsid w:val="009F3C7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C76"/>
  </w:style>
  <w:style w:type="paragraph" w:customStyle="1" w:styleId="tekstgwnyarial">
    <w:name w:val="tekst główny arial"/>
    <w:basedOn w:val="Normalny"/>
    <w:uiPriority w:val="99"/>
    <w:rsid w:val="006F3837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 w:cs="ArialMT"/>
      <w:color w:val="00000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22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222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02224"/>
    <w:pPr>
      <w:spacing w:before="240" w:after="120"/>
    </w:pPr>
    <w:rPr>
      <w:b/>
      <w:caps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02224"/>
    <w:rPr>
      <w:b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2224"/>
    <w:rPr>
      <w:smallCap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customStyle="1" w:styleId="Tekstgwny">
    <w:name w:val="Tekst główny"/>
    <w:basedOn w:val="tekstgwnyarial"/>
    <w:qFormat/>
    <w:rsid w:val="00060AE5"/>
    <w:rPr>
      <w:rFonts w:cs="Arial"/>
    </w:rPr>
  </w:style>
  <w:style w:type="table" w:styleId="Jasnecieniowanieakcent1">
    <w:name w:val="Light Shading Accent 1"/>
    <w:basedOn w:val="Standardowy"/>
    <w:uiPriority w:val="60"/>
    <w:rsid w:val="003B50B6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AZWAWYSTAWY">
    <w:name w:val="NAZWA WYSTAWY"/>
    <w:basedOn w:val="Normalny"/>
    <w:qFormat/>
    <w:rsid w:val="00364E06"/>
    <w:rPr>
      <w:rFonts w:ascii="Arial" w:hAnsi="Arial" w:cs="Arial"/>
      <w:b/>
      <w:sz w:val="32"/>
      <w:szCs w:val="18"/>
    </w:rPr>
  </w:style>
  <w:style w:type="paragraph" w:customStyle="1" w:styleId="Brakstyluakapitowego">
    <w:name w:val="[Brak stylu akapitowego]"/>
    <w:rsid w:val="00364E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pl-PL"/>
    </w:rPr>
  </w:style>
  <w:style w:type="paragraph" w:customStyle="1" w:styleId="tekstinformacjelewastronaarial">
    <w:name w:val="tekst informacje (lewa strona) arial"/>
    <w:basedOn w:val="Brakstyluakapitowego"/>
    <w:uiPriority w:val="99"/>
    <w:rsid w:val="00364E06"/>
    <w:pPr>
      <w:pBdr>
        <w:top w:val="single" w:sz="24" w:space="19" w:color="auto"/>
      </w:pBdr>
      <w:spacing w:line="220" w:lineRule="atLeast"/>
    </w:pPr>
    <w:rPr>
      <w:rFonts w:ascii="ArialMT" w:hAnsi="ArialMT" w:cs="ArialMT"/>
      <w:sz w:val="18"/>
      <w:szCs w:val="18"/>
    </w:rPr>
  </w:style>
  <w:style w:type="character" w:customStyle="1" w:styleId="bold-wielkie">
    <w:name w:val="bold-wielkie"/>
    <w:uiPriority w:val="99"/>
    <w:rsid w:val="00364E06"/>
    <w:rPr>
      <w:rFonts w:ascii="Arial-BoldMT" w:hAnsi="Arial-BoldMT" w:cs="Arial-BoldMT"/>
      <w:b/>
      <w:bCs/>
      <w:caps/>
    </w:rPr>
  </w:style>
  <w:style w:type="character" w:customStyle="1" w:styleId="data">
    <w:name w:val="data"/>
    <w:uiPriority w:val="99"/>
    <w:rsid w:val="00364E06"/>
    <w:rPr>
      <w:rFonts w:ascii="ArialMT" w:hAnsi="ArialMT" w:cs="ArialMT"/>
    </w:rPr>
  </w:style>
  <w:style w:type="paragraph" w:customStyle="1" w:styleId="tekstinformacjeprawastronaarial">
    <w:name w:val="tekst informacje (prawa strona) arial"/>
    <w:basedOn w:val="Brakstyluakapitowego"/>
    <w:uiPriority w:val="99"/>
    <w:rsid w:val="00364E06"/>
    <w:pPr>
      <w:spacing w:line="220" w:lineRule="atLeast"/>
    </w:pPr>
    <w:rPr>
      <w:rFonts w:ascii="ArialMT" w:hAnsi="ArialMT" w:cs="ArialMT"/>
      <w:sz w:val="18"/>
      <w:szCs w:val="18"/>
    </w:rPr>
  </w:style>
  <w:style w:type="paragraph" w:customStyle="1" w:styleId="naglowekstyrene">
    <w:name w:val="naglowek styrene"/>
    <w:basedOn w:val="Brakstyluakapitowego"/>
    <w:uiPriority w:val="99"/>
    <w:rsid w:val="00811FFF"/>
    <w:pPr>
      <w:jc w:val="both"/>
    </w:pPr>
    <w:rPr>
      <w:rFonts w:ascii="StyreneA-Bold" w:hAnsi="StyreneA-Bold" w:cs="StyreneA-Bold"/>
      <w:b/>
      <w:bCs/>
      <w:cap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13F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003DA"/>
  </w:style>
  <w:style w:type="paragraph" w:styleId="NormalnyWeb">
    <w:name w:val="Normal (Web)"/>
    <w:basedOn w:val="Normalny"/>
    <w:uiPriority w:val="99"/>
    <w:unhideWhenUsed/>
    <w:rsid w:val="00D014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146F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11BE"/>
    <w:pPr>
      <w:spacing w:after="160" w:line="259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11BE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hiddenspellerror">
    <w:name w:val="hiddenspellerror"/>
    <w:basedOn w:val="Domylnaczcionkaakapitu"/>
    <w:rsid w:val="00B32F98"/>
  </w:style>
  <w:style w:type="character" w:styleId="Pogrubienie">
    <w:name w:val="Strong"/>
    <w:basedOn w:val="Domylnaczcionkaakapitu"/>
    <w:uiPriority w:val="22"/>
    <w:qFormat/>
    <w:rsid w:val="00481969"/>
    <w:rPr>
      <w:b/>
      <w:bCs/>
    </w:rPr>
  </w:style>
  <w:style w:type="character" w:styleId="Uwydatnienie">
    <w:name w:val="Emphasis"/>
    <w:basedOn w:val="Domylnaczcionkaakapitu"/>
    <w:uiPriority w:val="20"/>
    <w:qFormat/>
    <w:rsid w:val="0048196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63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3A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C7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C76"/>
  </w:style>
  <w:style w:type="paragraph" w:styleId="Stopka">
    <w:name w:val="footer"/>
    <w:basedOn w:val="Normalny"/>
    <w:link w:val="StopkaZnak"/>
    <w:uiPriority w:val="99"/>
    <w:unhideWhenUsed/>
    <w:rsid w:val="009F3C7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C76"/>
  </w:style>
  <w:style w:type="paragraph" w:customStyle="1" w:styleId="tekstgwnyarial">
    <w:name w:val="tekst główny arial"/>
    <w:basedOn w:val="Normalny"/>
    <w:uiPriority w:val="99"/>
    <w:rsid w:val="006F3837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 w:cs="ArialMT"/>
      <w:color w:val="00000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22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222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02224"/>
    <w:pPr>
      <w:spacing w:before="240" w:after="120"/>
    </w:pPr>
    <w:rPr>
      <w:b/>
      <w:caps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02224"/>
    <w:rPr>
      <w:b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2224"/>
    <w:rPr>
      <w:smallCap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02224"/>
    <w:rPr>
      <w:sz w:val="22"/>
      <w:szCs w:val="22"/>
    </w:rPr>
  </w:style>
  <w:style w:type="paragraph" w:customStyle="1" w:styleId="Tekstgwny">
    <w:name w:val="Tekst główny"/>
    <w:basedOn w:val="tekstgwnyarial"/>
    <w:qFormat/>
    <w:rsid w:val="00060AE5"/>
    <w:rPr>
      <w:rFonts w:cs="Arial"/>
    </w:rPr>
  </w:style>
  <w:style w:type="table" w:styleId="Jasnecieniowanieakcent1">
    <w:name w:val="Light Shading Accent 1"/>
    <w:basedOn w:val="Standardowy"/>
    <w:uiPriority w:val="60"/>
    <w:rsid w:val="003B50B6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AZWAWYSTAWY">
    <w:name w:val="NAZWA WYSTAWY"/>
    <w:basedOn w:val="Normalny"/>
    <w:qFormat/>
    <w:rsid w:val="00364E06"/>
    <w:rPr>
      <w:rFonts w:ascii="Arial" w:hAnsi="Arial" w:cs="Arial"/>
      <w:b/>
      <w:sz w:val="32"/>
      <w:szCs w:val="18"/>
    </w:rPr>
  </w:style>
  <w:style w:type="paragraph" w:customStyle="1" w:styleId="Brakstyluakapitowego">
    <w:name w:val="[Brak stylu akapitowego]"/>
    <w:rsid w:val="00364E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pl-PL"/>
    </w:rPr>
  </w:style>
  <w:style w:type="paragraph" w:customStyle="1" w:styleId="tekstinformacjelewastronaarial">
    <w:name w:val="tekst informacje (lewa strona) arial"/>
    <w:basedOn w:val="Brakstyluakapitowego"/>
    <w:uiPriority w:val="99"/>
    <w:rsid w:val="00364E06"/>
    <w:pPr>
      <w:pBdr>
        <w:top w:val="single" w:sz="24" w:space="19" w:color="auto"/>
      </w:pBdr>
      <w:spacing w:line="220" w:lineRule="atLeast"/>
    </w:pPr>
    <w:rPr>
      <w:rFonts w:ascii="ArialMT" w:hAnsi="ArialMT" w:cs="ArialMT"/>
      <w:sz w:val="18"/>
      <w:szCs w:val="18"/>
    </w:rPr>
  </w:style>
  <w:style w:type="character" w:customStyle="1" w:styleId="bold-wielkie">
    <w:name w:val="bold-wielkie"/>
    <w:uiPriority w:val="99"/>
    <w:rsid w:val="00364E06"/>
    <w:rPr>
      <w:rFonts w:ascii="Arial-BoldMT" w:hAnsi="Arial-BoldMT" w:cs="Arial-BoldMT"/>
      <w:b/>
      <w:bCs/>
      <w:caps/>
    </w:rPr>
  </w:style>
  <w:style w:type="character" w:customStyle="1" w:styleId="data">
    <w:name w:val="data"/>
    <w:uiPriority w:val="99"/>
    <w:rsid w:val="00364E06"/>
    <w:rPr>
      <w:rFonts w:ascii="ArialMT" w:hAnsi="ArialMT" w:cs="ArialMT"/>
    </w:rPr>
  </w:style>
  <w:style w:type="paragraph" w:customStyle="1" w:styleId="tekstinformacjeprawastronaarial">
    <w:name w:val="tekst informacje (prawa strona) arial"/>
    <w:basedOn w:val="Brakstyluakapitowego"/>
    <w:uiPriority w:val="99"/>
    <w:rsid w:val="00364E06"/>
    <w:pPr>
      <w:spacing w:line="220" w:lineRule="atLeast"/>
    </w:pPr>
    <w:rPr>
      <w:rFonts w:ascii="ArialMT" w:hAnsi="ArialMT" w:cs="ArialMT"/>
      <w:sz w:val="18"/>
      <w:szCs w:val="18"/>
    </w:rPr>
  </w:style>
  <w:style w:type="paragraph" w:customStyle="1" w:styleId="naglowekstyrene">
    <w:name w:val="naglowek styrene"/>
    <w:basedOn w:val="Brakstyluakapitowego"/>
    <w:uiPriority w:val="99"/>
    <w:rsid w:val="00811FFF"/>
    <w:pPr>
      <w:jc w:val="both"/>
    </w:pPr>
    <w:rPr>
      <w:rFonts w:ascii="StyreneA-Bold" w:hAnsi="StyreneA-Bold" w:cs="StyreneA-Bold"/>
      <w:b/>
      <w:bCs/>
      <w:cap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13F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003DA"/>
  </w:style>
  <w:style w:type="paragraph" w:styleId="NormalnyWeb">
    <w:name w:val="Normal (Web)"/>
    <w:basedOn w:val="Normalny"/>
    <w:uiPriority w:val="99"/>
    <w:unhideWhenUsed/>
    <w:rsid w:val="00D014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146F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11BE"/>
    <w:pPr>
      <w:spacing w:after="160" w:line="259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11BE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hiddenspellerror">
    <w:name w:val="hiddenspellerror"/>
    <w:basedOn w:val="Domylnaczcionkaakapitu"/>
    <w:rsid w:val="00B32F98"/>
  </w:style>
  <w:style w:type="character" w:styleId="Pogrubienie">
    <w:name w:val="Strong"/>
    <w:basedOn w:val="Domylnaczcionkaakapitu"/>
    <w:uiPriority w:val="22"/>
    <w:qFormat/>
    <w:rsid w:val="00481969"/>
    <w:rPr>
      <w:b/>
      <w:bCs/>
    </w:rPr>
  </w:style>
  <w:style w:type="character" w:styleId="Uwydatnienie">
    <w:name w:val="Emphasis"/>
    <w:basedOn w:val="Domylnaczcionkaakapitu"/>
    <w:uiPriority w:val="20"/>
    <w:qFormat/>
    <w:rsid w:val="0048196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STRZEBSKA@LAZN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W%20Laznia\Desktop\graficzne\Papier%20firmowy\Informacja_prasow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07467-2742-409B-84C1-844568C0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Informacja_prasowa_2</Template>
  <TotalTime>22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 Laznia</dc:creator>
  <cp:lastModifiedBy>Dorota Kucharczyk</cp:lastModifiedBy>
  <cp:revision>4</cp:revision>
  <cp:lastPrinted>2020-07-27T12:30:00Z</cp:lastPrinted>
  <dcterms:created xsi:type="dcterms:W3CDTF">2021-05-28T08:36:00Z</dcterms:created>
  <dcterms:modified xsi:type="dcterms:W3CDTF">2021-05-28T09:10:00Z</dcterms:modified>
</cp:coreProperties>
</file>